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C2" w:rsidRPr="006E1C68" w:rsidRDefault="00811CC2" w:rsidP="00811CC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222222"/>
        </w:rPr>
      </w:pPr>
      <w:r w:rsidRPr="006E1C68">
        <w:rPr>
          <w:rFonts w:ascii="Calibri" w:hAnsi="Calibri" w:cs="Calibri"/>
          <w:b/>
          <w:color w:val="222222"/>
        </w:rPr>
        <w:t>To act as a School Secretary together with an important role in the marketing of the school</w:t>
      </w:r>
      <w:r w:rsidR="006E1C68" w:rsidRPr="006E1C68">
        <w:rPr>
          <w:rFonts w:ascii="Calibri" w:hAnsi="Calibri" w:cs="Calibri"/>
          <w:b/>
          <w:color w:val="222222"/>
        </w:rPr>
        <w:t xml:space="preserve"> – 4 days per week.</w:t>
      </w:r>
    </w:p>
    <w:p w:rsidR="00811CC2" w:rsidRPr="006E1C68" w:rsidRDefault="00811CC2" w:rsidP="00811CC2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alibri" w:hAnsi="Calibri" w:cs="Calibri"/>
          <w:bCs w:val="0"/>
          <w:color w:val="222222"/>
        </w:rPr>
      </w:pPr>
      <w:r w:rsidRPr="006E1C68">
        <w:rPr>
          <w:rStyle w:val="Strong"/>
          <w:rFonts w:ascii="Calibri" w:hAnsi="Calibri" w:cs="Calibri"/>
          <w:bCs w:val="0"/>
          <w:color w:val="222222"/>
        </w:rPr>
        <w:t>School Secretary –</w:t>
      </w:r>
      <w:r w:rsidR="006E1C68" w:rsidRPr="006E1C68">
        <w:rPr>
          <w:rStyle w:val="Strong"/>
          <w:rFonts w:ascii="Calibri" w:hAnsi="Calibri" w:cs="Calibri"/>
          <w:bCs w:val="0"/>
          <w:color w:val="222222"/>
        </w:rPr>
        <w:t xml:space="preserve"> </w:t>
      </w:r>
      <w:r w:rsidRPr="006E1C68">
        <w:rPr>
          <w:rStyle w:val="Strong"/>
          <w:rFonts w:ascii="Calibri" w:hAnsi="Calibri" w:cs="Calibri"/>
          <w:bCs w:val="0"/>
          <w:color w:val="222222"/>
        </w:rPr>
        <w:t>Monday, Tuesday &amp; Thursday</w:t>
      </w:r>
      <w:r w:rsidR="00FF57FE">
        <w:rPr>
          <w:rStyle w:val="Strong"/>
          <w:rFonts w:ascii="Calibri" w:hAnsi="Calibri" w:cs="Calibri"/>
          <w:bCs w:val="0"/>
          <w:color w:val="222222"/>
        </w:rPr>
        <w:t xml:space="preserve"> (Job Share)</w:t>
      </w:r>
    </w:p>
    <w:p w:rsidR="00811CC2" w:rsidRPr="006E1C68" w:rsidRDefault="00811CC2" w:rsidP="00811CC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6E1C68">
        <w:rPr>
          <w:rStyle w:val="Strong"/>
          <w:rFonts w:ascii="Calibri" w:hAnsi="Calibri" w:cs="Calibri"/>
          <w:bCs w:val="0"/>
          <w:color w:val="222222"/>
        </w:rPr>
        <w:t xml:space="preserve">Main Duties </w:t>
      </w:r>
    </w:p>
    <w:p w:rsidR="00811CC2" w:rsidRDefault="00811CC2" w:rsidP="00FF57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deal with enquiries, answering telephone and relaying messages to staff and pupils, to screen Headteacher from routine enquiries and to arrange appointments and keep online diary.</w:t>
      </w:r>
    </w:p>
    <w:p w:rsidR="00811CC2" w:rsidRDefault="00811CC2" w:rsidP="00FF57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sort incoming mail and despatch outgoing mail.</w:t>
      </w:r>
    </w:p>
    <w:p w:rsidR="00811CC2" w:rsidRDefault="00811CC2" w:rsidP="00FF57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establish and maintain efficient filing, indexing and internal correspondence systems</w:t>
      </w:r>
      <w:r w:rsidR="00FF57FE">
        <w:rPr>
          <w:rFonts w:ascii="Calibri" w:hAnsi="Calibri" w:cs="Calibri"/>
          <w:color w:val="222222"/>
        </w:rPr>
        <w:t xml:space="preserve"> including communication log with job share colleague.</w:t>
      </w:r>
    </w:p>
    <w:p w:rsidR="00811CC2" w:rsidRDefault="00811CC2" w:rsidP="00FF57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type and produce school documentation, including drafting correspondence as required.</w:t>
      </w:r>
    </w:p>
    <w:p w:rsidR="000C613D" w:rsidRDefault="00811CC2" w:rsidP="000C613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Dealing with visitors, ensuring correct signing in procedures are followed, providing hospitality where necessary and referring on to appropriate members of staff when needed. </w:t>
      </w:r>
    </w:p>
    <w:p w:rsidR="00811CC2" w:rsidRDefault="00811CC2" w:rsidP="000C613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Providing a sympathetic and patient ear to parents contacting the school, providing general information as requested.</w:t>
      </w:r>
    </w:p>
    <w:p w:rsidR="00811CC2" w:rsidRDefault="00811CC2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photocopy and reproduce documents as and when required.</w:t>
      </w:r>
    </w:p>
    <w:p w:rsidR="00811CC2" w:rsidRDefault="00811CC2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Receive and appropriately deal with all incoming electronic communications to the school’s general email. Check the School’s e-mail for incoming messages and use judgement to re-direct them to appropria</w:t>
      </w:r>
      <w:r w:rsidR="007832E3">
        <w:rPr>
          <w:rFonts w:ascii="Calibri" w:hAnsi="Calibri" w:cs="Calibri"/>
          <w:color w:val="222222"/>
        </w:rPr>
        <w:t>te people/departments. Keep ‘in</w:t>
      </w:r>
      <w:r>
        <w:rPr>
          <w:rFonts w:ascii="Calibri" w:hAnsi="Calibri" w:cs="Calibri"/>
          <w:color w:val="222222"/>
        </w:rPr>
        <w:t>box’ clear of read messages.</w:t>
      </w:r>
    </w:p>
    <w:p w:rsidR="00DE6AF8" w:rsidRDefault="00503DCD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To manage </w:t>
      </w:r>
      <w:r w:rsidR="007832E3">
        <w:rPr>
          <w:rFonts w:ascii="Calibri" w:hAnsi="Calibri" w:cs="Calibri"/>
          <w:color w:val="222222"/>
        </w:rPr>
        <w:t>registers</w:t>
      </w:r>
      <w:r>
        <w:rPr>
          <w:rFonts w:ascii="Calibri" w:hAnsi="Calibri" w:cs="Calibri"/>
          <w:color w:val="222222"/>
        </w:rPr>
        <w:t xml:space="preserve"> for Before &amp; After School Care and after school activities.</w:t>
      </w:r>
    </w:p>
    <w:p w:rsidR="00503DCD" w:rsidRDefault="00503DCD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Ensure </w:t>
      </w:r>
      <w:r w:rsidR="007832E3">
        <w:rPr>
          <w:rFonts w:ascii="Calibri" w:hAnsi="Calibri" w:cs="Calibri"/>
          <w:color w:val="222222"/>
        </w:rPr>
        <w:t xml:space="preserve">attendance </w:t>
      </w:r>
      <w:r>
        <w:rPr>
          <w:rFonts w:ascii="Calibri" w:hAnsi="Calibri" w:cs="Calibri"/>
          <w:color w:val="222222"/>
        </w:rPr>
        <w:t xml:space="preserve">registers are completed twice daily and following up on </w:t>
      </w:r>
      <w:r w:rsidR="007832E3">
        <w:rPr>
          <w:rFonts w:ascii="Calibri" w:hAnsi="Calibri" w:cs="Calibri"/>
          <w:color w:val="222222"/>
        </w:rPr>
        <w:t>any unknown reasons for absence.</w:t>
      </w:r>
    </w:p>
    <w:p w:rsidR="007832E3" w:rsidRDefault="007832E3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Be responsible for the administration of emergency Fire Alarms and planned Drills.</w:t>
      </w:r>
    </w:p>
    <w:p w:rsidR="007832E3" w:rsidRDefault="007832E3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Administering pupil medication, and managing the medication log and dispensing paperwork.</w:t>
      </w:r>
    </w:p>
    <w:p w:rsidR="00811CC2" w:rsidRDefault="00811CC2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Carry out any other duties as directed by the Headteacher.</w:t>
      </w:r>
    </w:p>
    <w:p w:rsidR="00811CC2" w:rsidRPr="006E1C68" w:rsidRDefault="006E1C68" w:rsidP="00811CC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222222"/>
        </w:rPr>
      </w:pPr>
      <w:r w:rsidRPr="006E1C68">
        <w:rPr>
          <w:rFonts w:ascii="Calibri" w:hAnsi="Calibri" w:cs="Calibri"/>
          <w:b/>
          <w:color w:val="222222"/>
        </w:rPr>
        <w:t>M</w:t>
      </w:r>
      <w:r w:rsidR="00811CC2" w:rsidRPr="006E1C68">
        <w:rPr>
          <w:rFonts w:ascii="Calibri" w:hAnsi="Calibri" w:cs="Calibri"/>
          <w:b/>
          <w:color w:val="222222"/>
        </w:rPr>
        <w:t>arketing role</w:t>
      </w:r>
      <w:r w:rsidRPr="006E1C68">
        <w:rPr>
          <w:rFonts w:ascii="Calibri" w:hAnsi="Calibri" w:cs="Calibri"/>
          <w:b/>
          <w:color w:val="222222"/>
        </w:rPr>
        <w:t xml:space="preserve"> </w:t>
      </w:r>
      <w:r w:rsidR="00811CC2" w:rsidRPr="006E1C68">
        <w:rPr>
          <w:rFonts w:ascii="Calibri" w:hAnsi="Calibri" w:cs="Calibri"/>
          <w:b/>
          <w:color w:val="222222"/>
        </w:rPr>
        <w:t>– Friday</w:t>
      </w:r>
    </w:p>
    <w:p w:rsidR="00811CC2" w:rsidRDefault="006E1C68" w:rsidP="00811CC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An exciting </w:t>
      </w:r>
      <w:r w:rsidR="00811CC2">
        <w:rPr>
          <w:rFonts w:ascii="Calibri" w:hAnsi="Calibri" w:cs="Calibri"/>
          <w:color w:val="222222"/>
        </w:rPr>
        <w:t xml:space="preserve">new </w:t>
      </w:r>
      <w:r>
        <w:rPr>
          <w:rFonts w:ascii="Calibri" w:hAnsi="Calibri" w:cs="Calibri"/>
          <w:color w:val="222222"/>
        </w:rPr>
        <w:t>role</w:t>
      </w:r>
      <w:r w:rsidR="00811CC2">
        <w:rPr>
          <w:rFonts w:ascii="Calibri" w:hAnsi="Calibri" w:cs="Calibri"/>
          <w:color w:val="222222"/>
        </w:rPr>
        <w:t xml:space="preserve"> which would include</w:t>
      </w:r>
      <w:r w:rsidR="000C613D">
        <w:rPr>
          <w:rFonts w:ascii="Calibri" w:hAnsi="Calibri" w:cs="Calibri"/>
          <w:color w:val="222222"/>
        </w:rPr>
        <w:t>:</w:t>
      </w:r>
    </w:p>
    <w:p w:rsidR="00A12CB8" w:rsidRPr="000C613D" w:rsidRDefault="00A12CB8" w:rsidP="00A12C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lang w:val="en-US"/>
        </w:rPr>
      </w:pPr>
      <w:r w:rsidRPr="000C613D">
        <w:rPr>
          <w:rFonts w:asciiTheme="minorHAnsi" w:hAnsiTheme="minorHAnsi" w:cstheme="minorHAnsi"/>
          <w:iCs/>
          <w:lang w:val="en-US"/>
        </w:rPr>
        <w:t>Help</w:t>
      </w:r>
      <w:r w:rsidR="00FF57FE" w:rsidRPr="000C613D">
        <w:rPr>
          <w:rFonts w:asciiTheme="minorHAnsi" w:hAnsiTheme="minorHAnsi" w:cstheme="minorHAnsi"/>
          <w:iCs/>
          <w:lang w:val="en-US"/>
        </w:rPr>
        <w:t>ing to</w:t>
      </w:r>
      <w:r w:rsidRPr="000C613D">
        <w:rPr>
          <w:rFonts w:asciiTheme="minorHAnsi" w:hAnsiTheme="minorHAnsi" w:cstheme="minorHAnsi"/>
          <w:iCs/>
          <w:lang w:val="en-US"/>
        </w:rPr>
        <w:t xml:space="preserve"> ensure consistency across all media; widely promoting the brand within the School, the local community and beyond</w:t>
      </w:r>
      <w:r w:rsidR="000C613D" w:rsidRPr="000C613D">
        <w:rPr>
          <w:rFonts w:asciiTheme="minorHAnsi" w:hAnsiTheme="minorHAnsi" w:cstheme="minorHAnsi"/>
          <w:iCs/>
          <w:lang w:val="en-US"/>
        </w:rPr>
        <w:t>;</w:t>
      </w:r>
    </w:p>
    <w:p w:rsidR="000C613D" w:rsidRPr="000C613D" w:rsidRDefault="000C613D" w:rsidP="000C61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C613D">
        <w:rPr>
          <w:rFonts w:asciiTheme="minorHAnsi" w:hAnsiTheme="minorHAnsi" w:cstheme="minorHAnsi"/>
        </w:rPr>
        <w:t>Identifying promotional and advertising opportunities on and offline;</w:t>
      </w:r>
    </w:p>
    <w:p w:rsidR="00A12CB8" w:rsidRPr="000C613D" w:rsidRDefault="00A12CB8" w:rsidP="00A12C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lang w:val="en-US"/>
        </w:rPr>
      </w:pPr>
      <w:r w:rsidRPr="000C613D">
        <w:rPr>
          <w:rFonts w:asciiTheme="minorHAnsi" w:hAnsiTheme="minorHAnsi" w:cstheme="minorHAnsi"/>
          <w:iCs/>
          <w:lang w:val="en-US"/>
        </w:rPr>
        <w:t xml:space="preserve">Increase pupil recruitment, identifying feeder schools and nurseries, parent networks, baby groups </w:t>
      </w:r>
      <w:proofErr w:type="spellStart"/>
      <w:r w:rsidRPr="000C613D">
        <w:rPr>
          <w:rFonts w:asciiTheme="minorHAnsi" w:hAnsiTheme="minorHAnsi" w:cstheme="minorHAnsi"/>
          <w:iCs/>
          <w:lang w:val="en-US"/>
        </w:rPr>
        <w:t>etc</w:t>
      </w:r>
      <w:proofErr w:type="spellEnd"/>
      <w:r w:rsidRPr="000C613D">
        <w:rPr>
          <w:rFonts w:asciiTheme="minorHAnsi" w:hAnsiTheme="minorHAnsi" w:cstheme="minorHAnsi"/>
          <w:iCs/>
          <w:lang w:val="en-US"/>
        </w:rPr>
        <w:t xml:space="preserve">). Work with the Admissions </w:t>
      </w:r>
      <w:r w:rsidR="006E1C68" w:rsidRPr="000C613D">
        <w:rPr>
          <w:rFonts w:asciiTheme="minorHAnsi" w:hAnsiTheme="minorHAnsi" w:cstheme="minorHAnsi"/>
          <w:iCs/>
          <w:lang w:val="en-US"/>
        </w:rPr>
        <w:t>Secretary</w:t>
      </w:r>
      <w:r w:rsidRPr="000C613D">
        <w:rPr>
          <w:rFonts w:asciiTheme="minorHAnsi" w:hAnsiTheme="minorHAnsi" w:cstheme="minorHAnsi"/>
          <w:iCs/>
          <w:lang w:val="en-US"/>
        </w:rPr>
        <w:t xml:space="preserve"> to track enquiries and recruitment</w:t>
      </w:r>
      <w:r w:rsidR="000C613D" w:rsidRPr="000C613D">
        <w:rPr>
          <w:rFonts w:asciiTheme="minorHAnsi" w:hAnsiTheme="minorHAnsi" w:cstheme="minorHAnsi"/>
          <w:iCs/>
          <w:lang w:val="en-US"/>
        </w:rPr>
        <w:t>;</w:t>
      </w:r>
    </w:p>
    <w:p w:rsidR="00A12CB8" w:rsidRPr="000C613D" w:rsidRDefault="006E1C68" w:rsidP="00A12C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lang w:val="en-US"/>
        </w:rPr>
      </w:pPr>
      <w:r w:rsidRPr="000C613D">
        <w:rPr>
          <w:rFonts w:asciiTheme="minorHAnsi" w:hAnsiTheme="minorHAnsi" w:cstheme="minorHAnsi"/>
          <w:iCs/>
          <w:lang w:val="en-US"/>
        </w:rPr>
        <w:lastRenderedPageBreak/>
        <w:t xml:space="preserve">Liaise with the person responsible for </w:t>
      </w:r>
      <w:r w:rsidR="000C613D" w:rsidRPr="000C613D">
        <w:rPr>
          <w:rFonts w:asciiTheme="minorHAnsi" w:hAnsiTheme="minorHAnsi" w:cstheme="minorHAnsi"/>
          <w:iCs/>
          <w:lang w:val="en-US"/>
        </w:rPr>
        <w:t>s</w:t>
      </w:r>
      <w:r w:rsidRPr="000C613D">
        <w:rPr>
          <w:rFonts w:asciiTheme="minorHAnsi" w:hAnsiTheme="minorHAnsi" w:cstheme="minorHAnsi"/>
          <w:iCs/>
          <w:lang w:val="en-US"/>
        </w:rPr>
        <w:t xml:space="preserve">ocial </w:t>
      </w:r>
      <w:r w:rsidR="000C613D" w:rsidRPr="000C613D">
        <w:rPr>
          <w:rFonts w:asciiTheme="minorHAnsi" w:hAnsiTheme="minorHAnsi" w:cstheme="minorHAnsi"/>
          <w:iCs/>
          <w:lang w:val="en-US"/>
        </w:rPr>
        <w:t>m</w:t>
      </w:r>
      <w:r w:rsidRPr="000C613D">
        <w:rPr>
          <w:rFonts w:asciiTheme="minorHAnsi" w:hAnsiTheme="minorHAnsi" w:cstheme="minorHAnsi"/>
          <w:iCs/>
          <w:lang w:val="en-US"/>
        </w:rPr>
        <w:t xml:space="preserve">edia and website </w:t>
      </w:r>
      <w:r w:rsidR="00E25E84">
        <w:rPr>
          <w:rFonts w:asciiTheme="minorHAnsi" w:hAnsiTheme="minorHAnsi" w:cstheme="minorHAnsi"/>
          <w:iCs/>
          <w:lang w:val="en-US"/>
        </w:rPr>
        <w:t>and together update these elements</w:t>
      </w:r>
      <w:r w:rsidRPr="000C613D">
        <w:rPr>
          <w:rFonts w:asciiTheme="minorHAnsi" w:hAnsiTheme="minorHAnsi" w:cstheme="minorHAnsi"/>
          <w:iCs/>
          <w:lang w:val="en-US"/>
        </w:rPr>
        <w:t xml:space="preserve"> to ensure events and news are promoted</w:t>
      </w:r>
      <w:r w:rsidR="00E25E84">
        <w:rPr>
          <w:rFonts w:asciiTheme="minorHAnsi" w:hAnsiTheme="minorHAnsi" w:cstheme="minorHAnsi"/>
          <w:iCs/>
          <w:lang w:val="en-US"/>
        </w:rPr>
        <w:t>;</w:t>
      </w:r>
    </w:p>
    <w:p w:rsidR="00A12CB8" w:rsidRPr="000C613D" w:rsidRDefault="00A12CB8" w:rsidP="00A12C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lang w:val="en-US"/>
        </w:rPr>
      </w:pPr>
      <w:r w:rsidRPr="000C613D">
        <w:rPr>
          <w:rFonts w:asciiTheme="minorHAnsi" w:hAnsiTheme="minorHAnsi" w:cstheme="minorHAnsi"/>
          <w:iCs/>
          <w:lang w:val="en-US"/>
        </w:rPr>
        <w:t xml:space="preserve">Help planning and promote Open </w:t>
      </w:r>
      <w:r w:rsidR="00FF57FE" w:rsidRPr="000C613D">
        <w:rPr>
          <w:rFonts w:asciiTheme="minorHAnsi" w:hAnsiTheme="minorHAnsi" w:cstheme="minorHAnsi"/>
          <w:iCs/>
          <w:lang w:val="en-US"/>
        </w:rPr>
        <w:t>Mornings</w:t>
      </w:r>
      <w:r w:rsidRPr="000C613D">
        <w:rPr>
          <w:rFonts w:asciiTheme="minorHAnsi" w:hAnsiTheme="minorHAnsi" w:cstheme="minorHAnsi"/>
          <w:iCs/>
          <w:lang w:val="en-US"/>
        </w:rPr>
        <w:t xml:space="preserve"> and other events held at the School, developing links with existing and prospective parents</w:t>
      </w:r>
      <w:r w:rsidR="000C613D" w:rsidRPr="000C613D">
        <w:rPr>
          <w:rFonts w:asciiTheme="minorHAnsi" w:hAnsiTheme="minorHAnsi" w:cstheme="minorHAnsi"/>
          <w:iCs/>
          <w:lang w:val="en-US"/>
        </w:rPr>
        <w:t>;</w:t>
      </w:r>
    </w:p>
    <w:p w:rsidR="00A12CB8" w:rsidRPr="000C613D" w:rsidRDefault="006E1C68" w:rsidP="00A12C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lang w:val="en-US"/>
        </w:rPr>
      </w:pPr>
      <w:r w:rsidRPr="000C613D">
        <w:rPr>
          <w:rFonts w:asciiTheme="minorHAnsi" w:hAnsiTheme="minorHAnsi" w:cstheme="minorHAnsi"/>
          <w:iCs/>
          <w:lang w:val="en-US"/>
        </w:rPr>
        <w:t>M</w:t>
      </w:r>
      <w:r w:rsidR="00A12CB8" w:rsidRPr="000C613D">
        <w:rPr>
          <w:rFonts w:asciiTheme="minorHAnsi" w:hAnsiTheme="minorHAnsi" w:cstheme="minorHAnsi"/>
          <w:iCs/>
          <w:lang w:val="en-US"/>
        </w:rPr>
        <w:t xml:space="preserve">anage advertising in local publications, physical locations </w:t>
      </w:r>
      <w:proofErr w:type="spellStart"/>
      <w:r w:rsidR="00A12CB8" w:rsidRPr="000C613D">
        <w:rPr>
          <w:rFonts w:asciiTheme="minorHAnsi" w:hAnsiTheme="minorHAnsi" w:cstheme="minorHAnsi"/>
          <w:iCs/>
          <w:lang w:val="en-US"/>
        </w:rPr>
        <w:t>etc</w:t>
      </w:r>
      <w:proofErr w:type="spellEnd"/>
      <w:r w:rsidR="000C613D" w:rsidRPr="000C613D">
        <w:rPr>
          <w:rFonts w:asciiTheme="minorHAnsi" w:hAnsiTheme="minorHAnsi" w:cstheme="minorHAnsi"/>
          <w:iCs/>
          <w:lang w:val="en-US"/>
        </w:rPr>
        <w:t>;</w:t>
      </w:r>
    </w:p>
    <w:p w:rsidR="00FF57FE" w:rsidRPr="000C613D" w:rsidRDefault="00A12CB8" w:rsidP="00FF57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lang w:val="en-US"/>
        </w:rPr>
      </w:pPr>
      <w:r w:rsidRPr="000C613D">
        <w:rPr>
          <w:rFonts w:asciiTheme="minorHAnsi" w:hAnsiTheme="minorHAnsi" w:cstheme="minorHAnsi"/>
          <w:iCs/>
          <w:lang w:val="en-US"/>
        </w:rPr>
        <w:t>Develop a databank of photographs/images which can be used in articles, publications, and be loaded onto the school website</w:t>
      </w:r>
      <w:r w:rsidR="000C613D" w:rsidRPr="000C613D">
        <w:rPr>
          <w:rFonts w:asciiTheme="minorHAnsi" w:hAnsiTheme="minorHAnsi" w:cstheme="minorHAnsi"/>
          <w:iCs/>
          <w:lang w:val="en-US"/>
        </w:rPr>
        <w:t>;</w:t>
      </w:r>
    </w:p>
    <w:p w:rsidR="00A12CB8" w:rsidRPr="00FF57FE" w:rsidRDefault="00A12CB8" w:rsidP="00FF57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lang w:val="en-US"/>
        </w:rPr>
      </w:pPr>
      <w:r w:rsidRPr="00FF57FE">
        <w:rPr>
          <w:rFonts w:asciiTheme="minorHAnsi" w:hAnsiTheme="minorHAnsi" w:cstheme="minorHAnsi"/>
          <w:iCs/>
          <w:lang w:val="en-US"/>
        </w:rPr>
        <w:t>Have input into School publications i.e. school magazine, termly calendars, and weekly newsletters</w:t>
      </w:r>
      <w:r w:rsidR="000C613D">
        <w:rPr>
          <w:rFonts w:asciiTheme="minorHAnsi" w:hAnsiTheme="minorHAnsi" w:cstheme="minorHAnsi"/>
          <w:iCs/>
          <w:lang w:val="en-US"/>
        </w:rPr>
        <w:t>;</w:t>
      </w:r>
    </w:p>
    <w:p w:rsidR="00FF57FE" w:rsidRPr="00FF57FE" w:rsidRDefault="00FF57FE" w:rsidP="008D6A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lang w:val="en-US"/>
        </w:rPr>
      </w:pPr>
      <w:r w:rsidRPr="00FF57FE">
        <w:rPr>
          <w:rFonts w:asciiTheme="minorHAnsi" w:hAnsiTheme="minorHAnsi" w:cstheme="minorHAnsi"/>
          <w:iCs/>
          <w:lang w:val="en-US"/>
        </w:rPr>
        <w:t>Where required to conduct marketing surveys</w:t>
      </w:r>
      <w:r w:rsidR="000C613D">
        <w:rPr>
          <w:rFonts w:asciiTheme="minorHAnsi" w:hAnsiTheme="minorHAnsi" w:cstheme="minorHAnsi"/>
          <w:iCs/>
          <w:lang w:val="en-US"/>
        </w:rPr>
        <w:t xml:space="preserve"> usin</w:t>
      </w:r>
      <w:r w:rsidR="007832E3">
        <w:rPr>
          <w:rFonts w:asciiTheme="minorHAnsi" w:hAnsiTheme="minorHAnsi" w:cstheme="minorHAnsi"/>
          <w:iCs/>
          <w:lang w:val="en-US"/>
        </w:rPr>
        <w:t xml:space="preserve">g applications such as </w:t>
      </w:r>
      <w:proofErr w:type="spellStart"/>
      <w:r w:rsidR="007832E3">
        <w:rPr>
          <w:rFonts w:asciiTheme="minorHAnsi" w:hAnsiTheme="minorHAnsi" w:cstheme="minorHAnsi"/>
          <w:iCs/>
          <w:lang w:val="en-US"/>
        </w:rPr>
        <w:t>Surveymonkey</w:t>
      </w:r>
      <w:proofErr w:type="spellEnd"/>
      <w:r w:rsidR="007832E3">
        <w:rPr>
          <w:rFonts w:asciiTheme="minorHAnsi" w:hAnsiTheme="minorHAnsi" w:cstheme="minorHAnsi"/>
          <w:iCs/>
          <w:lang w:val="en-US"/>
        </w:rPr>
        <w:t xml:space="preserve"> </w:t>
      </w:r>
      <w:r w:rsidR="000C613D">
        <w:rPr>
          <w:rFonts w:asciiTheme="minorHAnsi" w:hAnsiTheme="minorHAnsi" w:cstheme="minorHAnsi"/>
          <w:iCs/>
          <w:lang w:val="en-US"/>
        </w:rPr>
        <w:t>etc.</w:t>
      </w:r>
    </w:p>
    <w:p w:rsidR="00FF57FE" w:rsidRPr="00FF57FE" w:rsidRDefault="00FF57FE" w:rsidP="00FF57FE">
      <w:pPr>
        <w:pStyle w:val="ListParagraph"/>
        <w:rPr>
          <w:rFonts w:asciiTheme="minorHAnsi" w:hAnsiTheme="minorHAnsi" w:cstheme="minorHAnsi"/>
          <w:iCs/>
          <w:lang w:val="en-US"/>
        </w:rPr>
      </w:pPr>
    </w:p>
    <w:p w:rsidR="006E1C68" w:rsidRPr="00FF57FE" w:rsidRDefault="006E1C68" w:rsidP="006E1C68">
      <w:pPr>
        <w:rPr>
          <w:rFonts w:cstheme="minorHAnsi"/>
          <w:b/>
          <w:sz w:val="24"/>
          <w:szCs w:val="24"/>
        </w:rPr>
      </w:pPr>
      <w:r w:rsidRPr="00FF57FE">
        <w:rPr>
          <w:rFonts w:cstheme="minorHAnsi"/>
          <w:b/>
          <w:sz w:val="24"/>
          <w:szCs w:val="24"/>
        </w:rPr>
        <w:t xml:space="preserve">Key Skills </w:t>
      </w:r>
    </w:p>
    <w:p w:rsidR="000C613D" w:rsidRPr="000C613D" w:rsidRDefault="000C613D" w:rsidP="000C613D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deal with all confidential matters with tact and discretion.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>Excellent communication skills (both orally and in writing)</w:t>
      </w:r>
      <w:r w:rsidR="00E76808">
        <w:rPr>
          <w:rFonts w:cstheme="minorHAnsi"/>
          <w:sz w:val="24"/>
          <w:szCs w:val="24"/>
        </w:rPr>
        <w:t>, demonstrating warmth, humour and professionalism at all times to foster a positive impression of the school and develop confidence in</w:t>
      </w:r>
      <w:r w:rsidR="00E25E84">
        <w:rPr>
          <w:rFonts w:cstheme="minorHAnsi"/>
          <w:sz w:val="24"/>
          <w:szCs w:val="24"/>
        </w:rPr>
        <w:t xml:space="preserve"> each of </w:t>
      </w:r>
      <w:r w:rsidR="00E76808">
        <w:rPr>
          <w:rFonts w:cstheme="minorHAnsi"/>
          <w:sz w:val="24"/>
          <w:szCs w:val="24"/>
        </w:rPr>
        <w:t>its stakeholders.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>Excellent interpersonal skills</w:t>
      </w:r>
      <w:r w:rsidR="00E25E84">
        <w:rPr>
          <w:rFonts w:cstheme="minorHAnsi"/>
          <w:sz w:val="24"/>
          <w:szCs w:val="24"/>
        </w:rPr>
        <w:t xml:space="preserve"> and ability to work with a wide variety of people, including children (i</w:t>
      </w:r>
      <w:r w:rsidR="000D4D5C">
        <w:rPr>
          <w:rFonts w:cstheme="minorHAnsi"/>
          <w:sz w:val="24"/>
          <w:szCs w:val="24"/>
        </w:rPr>
        <w:t>.</w:t>
      </w:r>
      <w:r w:rsidR="00E25E84">
        <w:rPr>
          <w:rFonts w:cstheme="minorHAnsi"/>
          <w:sz w:val="24"/>
          <w:szCs w:val="24"/>
        </w:rPr>
        <w:t>e</w:t>
      </w:r>
      <w:r w:rsidR="000D4D5C">
        <w:rPr>
          <w:rFonts w:cstheme="minorHAnsi"/>
          <w:sz w:val="24"/>
          <w:szCs w:val="24"/>
        </w:rPr>
        <w:t>.</w:t>
      </w:r>
      <w:r w:rsidR="00E25E84">
        <w:rPr>
          <w:rFonts w:cstheme="minorHAnsi"/>
          <w:sz w:val="24"/>
          <w:szCs w:val="24"/>
        </w:rPr>
        <w:t xml:space="preserve"> you must like them!)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>Excellent copywriting and proof reading skills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 xml:space="preserve">Good IT skills 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 xml:space="preserve">Experience working with CMS and social media 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 xml:space="preserve">Ability to prioritise and plan effectively 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 xml:space="preserve">Work well as part of a team </w:t>
      </w:r>
    </w:p>
    <w:p w:rsidR="00FF57FE" w:rsidRPr="00FF57FE" w:rsidRDefault="006E1C68" w:rsidP="006E1C68">
      <w:pPr>
        <w:rPr>
          <w:rFonts w:cstheme="minorHAnsi"/>
          <w:b/>
          <w:sz w:val="24"/>
          <w:szCs w:val="24"/>
        </w:rPr>
      </w:pPr>
      <w:r w:rsidRPr="00FF57FE">
        <w:rPr>
          <w:rFonts w:cstheme="minorHAnsi"/>
          <w:b/>
          <w:sz w:val="24"/>
          <w:szCs w:val="24"/>
        </w:rPr>
        <w:t xml:space="preserve">Desirable </w:t>
      </w:r>
    </w:p>
    <w:p w:rsidR="00FF57FE" w:rsidRPr="00FF57FE" w:rsidRDefault="00FF57FE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>Previous experience within a similar role</w:t>
      </w:r>
      <w:r w:rsidR="000C613D">
        <w:rPr>
          <w:rFonts w:cstheme="minorHAnsi"/>
          <w:sz w:val="24"/>
          <w:szCs w:val="24"/>
        </w:rPr>
        <w:t xml:space="preserve"> in an educational setting.</w:t>
      </w:r>
    </w:p>
    <w:p w:rsidR="006E1C68" w:rsidRDefault="00E76808" w:rsidP="006E1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Familiarity with Engage / </w:t>
      </w:r>
      <w:r w:rsidR="000D4D5C">
        <w:rPr>
          <w:rFonts w:cstheme="minorHAnsi"/>
          <w:sz w:val="24"/>
          <w:szCs w:val="24"/>
        </w:rPr>
        <w:t>D</w:t>
      </w:r>
      <w:r w:rsidR="007832E3">
        <w:rPr>
          <w:rFonts w:cstheme="minorHAnsi"/>
          <w:sz w:val="24"/>
          <w:szCs w:val="24"/>
        </w:rPr>
        <w:t xml:space="preserve">ouble First or similar school MIS </w:t>
      </w:r>
    </w:p>
    <w:p w:rsidR="000C613D" w:rsidRPr="00FF57FE" w:rsidRDefault="000C613D" w:rsidP="006E1C6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Familiarity with social me</w:t>
      </w:r>
      <w:bookmarkStart w:id="0" w:name="_GoBack"/>
      <w:bookmarkEnd w:id="0"/>
      <w:r>
        <w:rPr>
          <w:rFonts w:cstheme="minorHAnsi"/>
          <w:sz w:val="24"/>
          <w:szCs w:val="24"/>
        </w:rPr>
        <w:t>dia such as Twitter</w:t>
      </w:r>
      <w:r w:rsidR="00E76808">
        <w:rPr>
          <w:rFonts w:cstheme="minorHAnsi"/>
          <w:sz w:val="24"/>
          <w:szCs w:val="24"/>
        </w:rPr>
        <w:t xml:space="preserve"> &amp; Facebook </w:t>
      </w:r>
      <w:r>
        <w:rPr>
          <w:rFonts w:cstheme="minorHAnsi"/>
          <w:sz w:val="24"/>
          <w:szCs w:val="24"/>
        </w:rPr>
        <w:t>etc.</w:t>
      </w:r>
    </w:p>
    <w:p w:rsidR="00A12CB8" w:rsidRPr="00FF57FE" w:rsidRDefault="00A12CB8">
      <w:pPr>
        <w:rPr>
          <w:rFonts w:cstheme="minorHAnsi"/>
          <w:sz w:val="24"/>
          <w:szCs w:val="24"/>
        </w:rPr>
      </w:pPr>
    </w:p>
    <w:sectPr w:rsidR="00A12CB8" w:rsidRPr="00FF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4E" w:rsidRDefault="00086D4E" w:rsidP="00811CC2">
      <w:pPr>
        <w:spacing w:after="0" w:line="240" w:lineRule="auto"/>
      </w:pPr>
      <w:r>
        <w:separator/>
      </w:r>
    </w:p>
  </w:endnote>
  <w:endnote w:type="continuationSeparator" w:id="0">
    <w:p w:rsidR="00086D4E" w:rsidRDefault="00086D4E" w:rsidP="0081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4E" w:rsidRDefault="00086D4E" w:rsidP="00811CC2">
      <w:pPr>
        <w:spacing w:after="0" w:line="240" w:lineRule="auto"/>
      </w:pPr>
      <w:r>
        <w:separator/>
      </w:r>
    </w:p>
  </w:footnote>
  <w:footnote w:type="continuationSeparator" w:id="0">
    <w:p w:rsidR="00086D4E" w:rsidRDefault="00086D4E" w:rsidP="0081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C6E44"/>
    <w:multiLevelType w:val="hybridMultilevel"/>
    <w:tmpl w:val="4CB0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C404D"/>
    <w:multiLevelType w:val="hybridMultilevel"/>
    <w:tmpl w:val="7C08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1CFA"/>
    <w:multiLevelType w:val="hybridMultilevel"/>
    <w:tmpl w:val="390A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C2"/>
    <w:rsid w:val="00086D4E"/>
    <w:rsid w:val="000C613D"/>
    <w:rsid w:val="000D4D5C"/>
    <w:rsid w:val="00503DCD"/>
    <w:rsid w:val="00513A41"/>
    <w:rsid w:val="006E1C68"/>
    <w:rsid w:val="0077102F"/>
    <w:rsid w:val="007832E3"/>
    <w:rsid w:val="00811CC2"/>
    <w:rsid w:val="00854E6B"/>
    <w:rsid w:val="008D2BF0"/>
    <w:rsid w:val="00A12CB8"/>
    <w:rsid w:val="00C23DBD"/>
    <w:rsid w:val="00DE6AF8"/>
    <w:rsid w:val="00E25E84"/>
    <w:rsid w:val="00E76808"/>
    <w:rsid w:val="00F21026"/>
    <w:rsid w:val="00FF2878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3543"/>
  <w15:docId w15:val="{80669F27-B13B-4599-989B-D8813849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C2"/>
  </w:style>
  <w:style w:type="paragraph" w:styleId="Footer">
    <w:name w:val="footer"/>
    <w:basedOn w:val="Normal"/>
    <w:link w:val="FooterChar"/>
    <w:uiPriority w:val="99"/>
    <w:unhideWhenUsed/>
    <w:rsid w:val="0081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C2"/>
  </w:style>
  <w:style w:type="paragraph" w:styleId="NormalWeb">
    <w:name w:val="Normal (Web)"/>
    <w:basedOn w:val="Normal"/>
    <w:uiPriority w:val="99"/>
    <w:unhideWhenUsed/>
    <w:rsid w:val="0081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1CC2"/>
    <w:rPr>
      <w:b/>
      <w:bCs/>
    </w:rPr>
  </w:style>
  <w:style w:type="paragraph" w:styleId="ListParagraph">
    <w:name w:val="List Paragraph"/>
    <w:basedOn w:val="Normal"/>
    <w:uiPriority w:val="34"/>
    <w:qFormat/>
    <w:rsid w:val="00A1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11E62A39</Template>
  <TotalTime>0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Parlane</dc:creator>
  <cp:lastModifiedBy>S Parlane</cp:lastModifiedBy>
  <cp:revision>2</cp:revision>
  <dcterms:created xsi:type="dcterms:W3CDTF">2019-09-30T17:06:00Z</dcterms:created>
  <dcterms:modified xsi:type="dcterms:W3CDTF">2019-09-30T17:06:00Z</dcterms:modified>
</cp:coreProperties>
</file>