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DF8" w:rsidRDefault="00F65DF8" w:rsidP="00811CC2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b/>
          <w:color w:val="222222"/>
        </w:rPr>
      </w:pPr>
    </w:p>
    <w:p w:rsidR="00F65DF8" w:rsidRPr="00F65DF8" w:rsidRDefault="00811CC2" w:rsidP="00F65DF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 w:cs="Calibri"/>
          <w:b/>
          <w:color w:val="222222"/>
          <w:sz w:val="28"/>
          <w:szCs w:val="28"/>
        </w:rPr>
      </w:pPr>
      <w:r w:rsidRPr="00F65DF8">
        <w:rPr>
          <w:rFonts w:ascii="Calibri" w:hAnsi="Calibri" w:cs="Calibri"/>
          <w:b/>
          <w:color w:val="222222"/>
          <w:sz w:val="28"/>
          <w:szCs w:val="28"/>
        </w:rPr>
        <w:t>School Secretary</w:t>
      </w:r>
      <w:r w:rsidR="00F65DF8" w:rsidRPr="00F65DF8">
        <w:rPr>
          <w:rFonts w:ascii="Calibri" w:hAnsi="Calibri" w:cs="Calibri"/>
          <w:b/>
          <w:color w:val="222222"/>
          <w:sz w:val="28"/>
          <w:szCs w:val="28"/>
        </w:rPr>
        <w:t xml:space="preserve"> </w:t>
      </w:r>
      <w:r w:rsidR="00F65DF8">
        <w:rPr>
          <w:rFonts w:ascii="Calibri" w:hAnsi="Calibri" w:cs="Calibri"/>
          <w:b/>
          <w:color w:val="222222"/>
          <w:sz w:val="28"/>
          <w:szCs w:val="28"/>
        </w:rPr>
        <w:t>R</w:t>
      </w:r>
      <w:r w:rsidR="00F65DF8" w:rsidRPr="00F65DF8">
        <w:rPr>
          <w:rFonts w:ascii="Calibri" w:hAnsi="Calibri" w:cs="Calibri"/>
          <w:b/>
          <w:color w:val="222222"/>
          <w:sz w:val="28"/>
          <w:szCs w:val="28"/>
        </w:rPr>
        <w:t>equired</w:t>
      </w:r>
    </w:p>
    <w:p w:rsidR="00811CC2" w:rsidRPr="00F65DF8" w:rsidRDefault="006E1C68" w:rsidP="00F65DF8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Calibri" w:hAnsi="Calibri" w:cs="Calibri"/>
          <w:bCs w:val="0"/>
          <w:color w:val="222222"/>
        </w:rPr>
      </w:pPr>
      <w:r w:rsidRPr="00F65DF8">
        <w:rPr>
          <w:rFonts w:ascii="Calibri" w:hAnsi="Calibri" w:cs="Calibri"/>
          <w:b/>
          <w:color w:val="222222"/>
        </w:rPr>
        <w:t>4 days per week</w:t>
      </w:r>
      <w:r w:rsidR="00F65DF8" w:rsidRPr="00F65DF8">
        <w:rPr>
          <w:rFonts w:ascii="Calibri" w:hAnsi="Calibri" w:cs="Calibri"/>
          <w:b/>
          <w:color w:val="222222"/>
        </w:rPr>
        <w:t xml:space="preserve"> </w:t>
      </w:r>
      <w:r w:rsidR="00811CC2" w:rsidRPr="00F65DF8">
        <w:rPr>
          <w:rStyle w:val="Strong"/>
          <w:rFonts w:ascii="Calibri" w:hAnsi="Calibri" w:cs="Calibri"/>
          <w:bCs w:val="0"/>
          <w:color w:val="222222"/>
        </w:rPr>
        <w:t>–</w:t>
      </w:r>
      <w:r w:rsidRPr="00F65DF8">
        <w:rPr>
          <w:rStyle w:val="Strong"/>
          <w:rFonts w:ascii="Calibri" w:hAnsi="Calibri" w:cs="Calibri"/>
          <w:bCs w:val="0"/>
          <w:color w:val="222222"/>
        </w:rPr>
        <w:t xml:space="preserve"> </w:t>
      </w:r>
      <w:r w:rsidR="00811CC2" w:rsidRPr="00F65DF8">
        <w:rPr>
          <w:rStyle w:val="Strong"/>
          <w:rFonts w:ascii="Calibri" w:hAnsi="Calibri" w:cs="Calibri"/>
          <w:bCs w:val="0"/>
          <w:color w:val="222222"/>
        </w:rPr>
        <w:t>Monday, Tuesday</w:t>
      </w:r>
      <w:r w:rsidR="00F65DF8" w:rsidRPr="00F65DF8">
        <w:rPr>
          <w:rStyle w:val="Strong"/>
          <w:rFonts w:ascii="Calibri" w:hAnsi="Calibri" w:cs="Calibri"/>
          <w:bCs w:val="0"/>
          <w:color w:val="222222"/>
        </w:rPr>
        <w:t xml:space="preserve">, </w:t>
      </w:r>
      <w:r w:rsidR="00811CC2" w:rsidRPr="00F65DF8">
        <w:rPr>
          <w:rStyle w:val="Strong"/>
          <w:rFonts w:ascii="Calibri" w:hAnsi="Calibri" w:cs="Calibri"/>
          <w:bCs w:val="0"/>
          <w:color w:val="222222"/>
        </w:rPr>
        <w:t>Thursday</w:t>
      </w:r>
      <w:r w:rsidR="00FF57FE" w:rsidRPr="00F65DF8">
        <w:rPr>
          <w:rStyle w:val="Strong"/>
          <w:rFonts w:ascii="Calibri" w:hAnsi="Calibri" w:cs="Calibri"/>
          <w:bCs w:val="0"/>
          <w:color w:val="222222"/>
        </w:rPr>
        <w:t xml:space="preserve"> </w:t>
      </w:r>
      <w:r w:rsidR="00F65DF8" w:rsidRPr="00F65DF8">
        <w:rPr>
          <w:rStyle w:val="Strong"/>
          <w:rFonts w:ascii="Calibri" w:hAnsi="Calibri" w:cs="Calibri"/>
          <w:bCs w:val="0"/>
          <w:color w:val="222222"/>
        </w:rPr>
        <w:t xml:space="preserve">&amp; Friday </w:t>
      </w:r>
      <w:r w:rsidR="00FF57FE" w:rsidRPr="00F65DF8">
        <w:rPr>
          <w:rStyle w:val="Strong"/>
          <w:rFonts w:ascii="Calibri" w:hAnsi="Calibri" w:cs="Calibri"/>
          <w:bCs w:val="0"/>
          <w:color w:val="222222"/>
        </w:rPr>
        <w:t>(Job Share)</w:t>
      </w:r>
    </w:p>
    <w:p w:rsidR="00F65DF8" w:rsidRPr="00F65DF8" w:rsidRDefault="00F65DF8" w:rsidP="00F65DF8">
      <w:pPr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F65DF8">
        <w:rPr>
          <w:rFonts w:ascii="Times New Roman" w:eastAsia="Times New Roman" w:hAnsi="Times New Roman" w:cs="Times New Roman"/>
          <w:i/>
          <w:iCs/>
          <w:sz w:val="24"/>
          <w:szCs w:val="24"/>
        </w:rPr>
        <w:t>Howe Green House &amp; Little Oaks Nursery is committed to the protection and safety of its pupils and follows safer recruitment practi</w:t>
      </w:r>
      <w:bookmarkStart w:id="0" w:name="_GoBack"/>
      <w:bookmarkEnd w:id="0"/>
      <w:r w:rsidRPr="00F65D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ce.  If called for interview you will need to bring your driving licence, passport or other photographic ID and </w:t>
      </w:r>
      <w:r w:rsidRPr="00F65D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original </w:t>
      </w:r>
      <w:r w:rsidRPr="00F65DF8">
        <w:rPr>
          <w:rFonts w:ascii="Times New Roman" w:eastAsia="Times New Roman" w:hAnsi="Times New Roman" w:cs="Times New Roman"/>
          <w:i/>
          <w:iCs/>
          <w:sz w:val="24"/>
          <w:szCs w:val="24"/>
        </w:rPr>
        <w:t>examination documents or certificates for verification. The interview will also assess your suitability to work with children and will include questions relating to safeguarding and promoting the welfare of children.</w:t>
      </w:r>
    </w:p>
    <w:p w:rsidR="00F65DF8" w:rsidRPr="00F65DF8" w:rsidRDefault="00F65DF8" w:rsidP="00F65DF8">
      <w:pPr>
        <w:tabs>
          <w:tab w:val="center" w:pos="4513"/>
          <w:tab w:val="right" w:pos="9026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</w:p>
    <w:p w:rsidR="00811CC2" w:rsidRPr="006E1C68" w:rsidRDefault="00811CC2" w:rsidP="00811CC2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</w:rPr>
      </w:pPr>
      <w:r w:rsidRPr="006E1C68">
        <w:rPr>
          <w:rStyle w:val="Strong"/>
          <w:rFonts w:ascii="Calibri" w:hAnsi="Calibri" w:cs="Calibri"/>
          <w:bCs w:val="0"/>
          <w:color w:val="222222"/>
        </w:rPr>
        <w:t xml:space="preserve">Main Duties </w:t>
      </w:r>
    </w:p>
    <w:p w:rsidR="00811CC2" w:rsidRDefault="00811CC2" w:rsidP="00FF57F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To deal with enquiries, answering telephone and relaying messages to staff and pupils, to screen Headteacher from routine enquiries and to arrange appointments and keep online diary.</w:t>
      </w:r>
    </w:p>
    <w:p w:rsidR="00811CC2" w:rsidRDefault="00811CC2" w:rsidP="00FF57F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To sort incoming mail and despatch outgoing mail.</w:t>
      </w:r>
    </w:p>
    <w:p w:rsidR="00811CC2" w:rsidRDefault="00811CC2" w:rsidP="00FF57F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To establish and maintain efficient filing, indexing and internal correspondence systems</w:t>
      </w:r>
      <w:r w:rsidR="00FF57FE">
        <w:rPr>
          <w:rFonts w:ascii="Calibri" w:hAnsi="Calibri" w:cs="Calibri"/>
          <w:color w:val="222222"/>
        </w:rPr>
        <w:t xml:space="preserve"> including communication log with job share colleague.</w:t>
      </w:r>
    </w:p>
    <w:p w:rsidR="00811CC2" w:rsidRDefault="00811CC2" w:rsidP="00FF57F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To type and produce school documentation, including drafting correspondence as required.</w:t>
      </w:r>
    </w:p>
    <w:p w:rsidR="000C613D" w:rsidRDefault="00811CC2" w:rsidP="000C613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Dealing with visitors, ensuring correct signing in procedures are followed, providing hospitality where necessary and referring on to appropriate members of staff when needed. </w:t>
      </w:r>
    </w:p>
    <w:p w:rsidR="00811CC2" w:rsidRDefault="00811CC2" w:rsidP="000C613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Providing a sympathetic and patient ear to parents contacting the school, providing general information as requested.</w:t>
      </w:r>
    </w:p>
    <w:p w:rsidR="00811CC2" w:rsidRDefault="00811CC2" w:rsidP="000C613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To photocopy and reproduce documents as and when required.</w:t>
      </w:r>
    </w:p>
    <w:p w:rsidR="00811CC2" w:rsidRDefault="00811CC2" w:rsidP="000C613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Receive and appropriately deal with all incoming electronic communications to the school’s general email. Check the School’s e-mail for incoming messages and use judgement to re-direct them to appropria</w:t>
      </w:r>
      <w:r w:rsidR="007832E3">
        <w:rPr>
          <w:rFonts w:ascii="Calibri" w:hAnsi="Calibri" w:cs="Calibri"/>
          <w:color w:val="222222"/>
        </w:rPr>
        <w:t>te people/departments. Keep ‘in</w:t>
      </w:r>
      <w:r>
        <w:rPr>
          <w:rFonts w:ascii="Calibri" w:hAnsi="Calibri" w:cs="Calibri"/>
          <w:color w:val="222222"/>
        </w:rPr>
        <w:t>box’ clear of read messages.</w:t>
      </w:r>
    </w:p>
    <w:p w:rsidR="00DE6AF8" w:rsidRDefault="00503DCD" w:rsidP="000C613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To manage </w:t>
      </w:r>
      <w:r w:rsidR="007832E3">
        <w:rPr>
          <w:rFonts w:ascii="Calibri" w:hAnsi="Calibri" w:cs="Calibri"/>
          <w:color w:val="222222"/>
        </w:rPr>
        <w:t>registers</w:t>
      </w:r>
      <w:r>
        <w:rPr>
          <w:rFonts w:ascii="Calibri" w:hAnsi="Calibri" w:cs="Calibri"/>
          <w:color w:val="222222"/>
        </w:rPr>
        <w:t xml:space="preserve"> for Before &amp; After School Care and after school activities.</w:t>
      </w:r>
    </w:p>
    <w:p w:rsidR="00503DCD" w:rsidRDefault="00503DCD" w:rsidP="000C613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Ensure </w:t>
      </w:r>
      <w:r w:rsidR="007832E3">
        <w:rPr>
          <w:rFonts w:ascii="Calibri" w:hAnsi="Calibri" w:cs="Calibri"/>
          <w:color w:val="222222"/>
        </w:rPr>
        <w:t xml:space="preserve">attendance </w:t>
      </w:r>
      <w:r>
        <w:rPr>
          <w:rFonts w:ascii="Calibri" w:hAnsi="Calibri" w:cs="Calibri"/>
          <w:color w:val="222222"/>
        </w:rPr>
        <w:t xml:space="preserve">registers are completed twice daily and following up on </w:t>
      </w:r>
      <w:r w:rsidR="007832E3">
        <w:rPr>
          <w:rFonts w:ascii="Calibri" w:hAnsi="Calibri" w:cs="Calibri"/>
          <w:color w:val="222222"/>
        </w:rPr>
        <w:t>any unknown reasons for absence.</w:t>
      </w:r>
    </w:p>
    <w:p w:rsidR="007832E3" w:rsidRDefault="007832E3" w:rsidP="000C613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Be responsible for the administration of emergency Fire Alarms and planned Drills.</w:t>
      </w:r>
    </w:p>
    <w:p w:rsidR="007832E3" w:rsidRDefault="007832E3" w:rsidP="000C613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Administering pupil medication, and managing the medication log and dispensing paperwork.</w:t>
      </w:r>
    </w:p>
    <w:p w:rsidR="00811CC2" w:rsidRDefault="00811CC2" w:rsidP="000C613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Carry out any other duties as directed by the Headteacher.</w:t>
      </w:r>
    </w:p>
    <w:p w:rsidR="00FF57FE" w:rsidRPr="00FF57FE" w:rsidRDefault="00FF57FE" w:rsidP="00FF57FE">
      <w:pPr>
        <w:pStyle w:val="ListParagraph"/>
        <w:rPr>
          <w:rFonts w:asciiTheme="minorHAnsi" w:hAnsiTheme="minorHAnsi" w:cstheme="minorHAnsi"/>
          <w:iCs/>
          <w:lang w:val="en-US"/>
        </w:rPr>
      </w:pPr>
    </w:p>
    <w:p w:rsidR="006E1C68" w:rsidRPr="00FF57FE" w:rsidRDefault="006E1C68" w:rsidP="006E1C68">
      <w:pPr>
        <w:rPr>
          <w:rFonts w:cstheme="minorHAnsi"/>
          <w:b/>
          <w:sz w:val="24"/>
          <w:szCs w:val="24"/>
        </w:rPr>
      </w:pPr>
      <w:r w:rsidRPr="00FF57FE">
        <w:rPr>
          <w:rFonts w:cstheme="minorHAnsi"/>
          <w:b/>
          <w:sz w:val="24"/>
          <w:szCs w:val="24"/>
        </w:rPr>
        <w:lastRenderedPageBreak/>
        <w:t xml:space="preserve">Key Skills </w:t>
      </w:r>
    </w:p>
    <w:p w:rsidR="000C613D" w:rsidRPr="000C613D" w:rsidRDefault="000C613D" w:rsidP="000C613D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To deal with all confidential matters with tact and discretion.</w:t>
      </w:r>
    </w:p>
    <w:p w:rsidR="006E1C68" w:rsidRPr="00FF57FE" w:rsidRDefault="006E1C68" w:rsidP="006E1C68">
      <w:pPr>
        <w:rPr>
          <w:rFonts w:cstheme="minorHAnsi"/>
          <w:sz w:val="24"/>
          <w:szCs w:val="24"/>
        </w:rPr>
      </w:pPr>
      <w:r w:rsidRPr="00FF57FE">
        <w:rPr>
          <w:rFonts w:cstheme="minorHAnsi"/>
          <w:sz w:val="24"/>
          <w:szCs w:val="24"/>
        </w:rPr>
        <w:t>Excellent communication skills (both orally and in writing)</w:t>
      </w:r>
      <w:r w:rsidR="00E76808">
        <w:rPr>
          <w:rFonts w:cstheme="minorHAnsi"/>
          <w:sz w:val="24"/>
          <w:szCs w:val="24"/>
        </w:rPr>
        <w:t>, demonstrating warmth, humour and professionalism at all times to foster a positive impression of the school and develop confidence in</w:t>
      </w:r>
      <w:r w:rsidR="00E25E84">
        <w:rPr>
          <w:rFonts w:cstheme="minorHAnsi"/>
          <w:sz w:val="24"/>
          <w:szCs w:val="24"/>
        </w:rPr>
        <w:t xml:space="preserve"> each of </w:t>
      </w:r>
      <w:r w:rsidR="00E76808">
        <w:rPr>
          <w:rFonts w:cstheme="minorHAnsi"/>
          <w:sz w:val="24"/>
          <w:szCs w:val="24"/>
        </w:rPr>
        <w:t>its stakeholders.</w:t>
      </w:r>
    </w:p>
    <w:p w:rsidR="006E1C68" w:rsidRPr="00FF57FE" w:rsidRDefault="006E1C68" w:rsidP="006E1C68">
      <w:pPr>
        <w:rPr>
          <w:rFonts w:cstheme="minorHAnsi"/>
          <w:sz w:val="24"/>
          <w:szCs w:val="24"/>
        </w:rPr>
      </w:pPr>
      <w:r w:rsidRPr="00FF57FE">
        <w:rPr>
          <w:rFonts w:cstheme="minorHAnsi"/>
          <w:sz w:val="24"/>
          <w:szCs w:val="24"/>
        </w:rPr>
        <w:t>Excellent interpersonal skills</w:t>
      </w:r>
      <w:r w:rsidR="00E25E84">
        <w:rPr>
          <w:rFonts w:cstheme="minorHAnsi"/>
          <w:sz w:val="24"/>
          <w:szCs w:val="24"/>
        </w:rPr>
        <w:t xml:space="preserve"> and ability to work with a wide variety of people, including children (i</w:t>
      </w:r>
      <w:r w:rsidR="000D4D5C">
        <w:rPr>
          <w:rFonts w:cstheme="minorHAnsi"/>
          <w:sz w:val="24"/>
          <w:szCs w:val="24"/>
        </w:rPr>
        <w:t>.</w:t>
      </w:r>
      <w:r w:rsidR="00E25E84">
        <w:rPr>
          <w:rFonts w:cstheme="minorHAnsi"/>
          <w:sz w:val="24"/>
          <w:szCs w:val="24"/>
        </w:rPr>
        <w:t>e</w:t>
      </w:r>
      <w:r w:rsidR="000D4D5C">
        <w:rPr>
          <w:rFonts w:cstheme="minorHAnsi"/>
          <w:sz w:val="24"/>
          <w:szCs w:val="24"/>
        </w:rPr>
        <w:t>.</w:t>
      </w:r>
      <w:r w:rsidR="00E25E84">
        <w:rPr>
          <w:rFonts w:cstheme="minorHAnsi"/>
          <w:sz w:val="24"/>
          <w:szCs w:val="24"/>
        </w:rPr>
        <w:t xml:space="preserve"> you must like them!)</w:t>
      </w:r>
    </w:p>
    <w:p w:rsidR="006E1C68" w:rsidRPr="00FF57FE" w:rsidRDefault="006E1C68" w:rsidP="006E1C68">
      <w:pPr>
        <w:rPr>
          <w:rFonts w:cstheme="minorHAnsi"/>
          <w:sz w:val="24"/>
          <w:szCs w:val="24"/>
        </w:rPr>
      </w:pPr>
      <w:r w:rsidRPr="00FF57FE">
        <w:rPr>
          <w:rFonts w:cstheme="minorHAnsi"/>
          <w:sz w:val="24"/>
          <w:szCs w:val="24"/>
        </w:rPr>
        <w:t>Excellent copywriting and proof reading skills</w:t>
      </w:r>
    </w:p>
    <w:p w:rsidR="006E1C68" w:rsidRPr="00FF57FE" w:rsidRDefault="006E1C68" w:rsidP="006E1C68">
      <w:pPr>
        <w:rPr>
          <w:rFonts w:cstheme="minorHAnsi"/>
          <w:sz w:val="24"/>
          <w:szCs w:val="24"/>
        </w:rPr>
      </w:pPr>
      <w:r w:rsidRPr="00FF57FE">
        <w:rPr>
          <w:rFonts w:cstheme="minorHAnsi"/>
          <w:sz w:val="24"/>
          <w:szCs w:val="24"/>
        </w:rPr>
        <w:t xml:space="preserve">Good IT skills </w:t>
      </w:r>
    </w:p>
    <w:p w:rsidR="006E1C68" w:rsidRPr="00FF57FE" w:rsidRDefault="006E1C68" w:rsidP="006E1C68">
      <w:pPr>
        <w:rPr>
          <w:rFonts w:cstheme="minorHAnsi"/>
          <w:sz w:val="24"/>
          <w:szCs w:val="24"/>
        </w:rPr>
      </w:pPr>
      <w:r w:rsidRPr="00FF57FE">
        <w:rPr>
          <w:rFonts w:cstheme="minorHAnsi"/>
          <w:sz w:val="24"/>
          <w:szCs w:val="24"/>
        </w:rPr>
        <w:t xml:space="preserve">Experience working with CMS and social media </w:t>
      </w:r>
    </w:p>
    <w:p w:rsidR="006E1C68" w:rsidRPr="00FF57FE" w:rsidRDefault="006E1C68" w:rsidP="006E1C68">
      <w:pPr>
        <w:rPr>
          <w:rFonts w:cstheme="minorHAnsi"/>
          <w:sz w:val="24"/>
          <w:szCs w:val="24"/>
        </w:rPr>
      </w:pPr>
      <w:r w:rsidRPr="00FF57FE">
        <w:rPr>
          <w:rFonts w:cstheme="minorHAnsi"/>
          <w:sz w:val="24"/>
          <w:szCs w:val="24"/>
        </w:rPr>
        <w:t xml:space="preserve">Ability to prioritise and plan effectively </w:t>
      </w:r>
    </w:p>
    <w:p w:rsidR="006E1C68" w:rsidRPr="00FF57FE" w:rsidRDefault="006E1C68" w:rsidP="006E1C68">
      <w:pPr>
        <w:rPr>
          <w:rFonts w:cstheme="minorHAnsi"/>
          <w:sz w:val="24"/>
          <w:szCs w:val="24"/>
        </w:rPr>
      </w:pPr>
      <w:r w:rsidRPr="00FF57FE">
        <w:rPr>
          <w:rFonts w:cstheme="minorHAnsi"/>
          <w:sz w:val="24"/>
          <w:szCs w:val="24"/>
        </w:rPr>
        <w:t xml:space="preserve">Work well as part of a team </w:t>
      </w:r>
    </w:p>
    <w:p w:rsidR="00FF57FE" w:rsidRPr="00FF57FE" w:rsidRDefault="006E1C68" w:rsidP="006E1C68">
      <w:pPr>
        <w:rPr>
          <w:rFonts w:cstheme="minorHAnsi"/>
          <w:b/>
          <w:sz w:val="24"/>
          <w:szCs w:val="24"/>
        </w:rPr>
      </w:pPr>
      <w:r w:rsidRPr="00FF57FE">
        <w:rPr>
          <w:rFonts w:cstheme="minorHAnsi"/>
          <w:b/>
          <w:sz w:val="24"/>
          <w:szCs w:val="24"/>
        </w:rPr>
        <w:t xml:space="preserve">Desirable </w:t>
      </w:r>
    </w:p>
    <w:p w:rsidR="00FF57FE" w:rsidRPr="00FF57FE" w:rsidRDefault="00FF57FE" w:rsidP="006E1C68">
      <w:pPr>
        <w:rPr>
          <w:rFonts w:cstheme="minorHAnsi"/>
          <w:sz w:val="24"/>
          <w:szCs w:val="24"/>
        </w:rPr>
      </w:pPr>
      <w:r w:rsidRPr="00FF57FE">
        <w:rPr>
          <w:rFonts w:cstheme="minorHAnsi"/>
          <w:sz w:val="24"/>
          <w:szCs w:val="24"/>
        </w:rPr>
        <w:t>Previous experience within a similar role</w:t>
      </w:r>
      <w:r w:rsidR="000C613D">
        <w:rPr>
          <w:rFonts w:cstheme="minorHAnsi"/>
          <w:sz w:val="24"/>
          <w:szCs w:val="24"/>
        </w:rPr>
        <w:t xml:space="preserve"> in an educational setting.</w:t>
      </w:r>
    </w:p>
    <w:p w:rsidR="006E1C68" w:rsidRDefault="00E76808" w:rsidP="006E1C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Familiarity with Engage / </w:t>
      </w:r>
      <w:r w:rsidR="000D4D5C">
        <w:rPr>
          <w:rFonts w:cstheme="minorHAnsi"/>
          <w:sz w:val="24"/>
          <w:szCs w:val="24"/>
        </w:rPr>
        <w:t>D</w:t>
      </w:r>
      <w:r w:rsidR="007832E3">
        <w:rPr>
          <w:rFonts w:cstheme="minorHAnsi"/>
          <w:sz w:val="24"/>
          <w:szCs w:val="24"/>
        </w:rPr>
        <w:t xml:space="preserve">ouble First or similar school MIS </w:t>
      </w:r>
    </w:p>
    <w:p w:rsidR="000C613D" w:rsidRPr="00FF57FE" w:rsidRDefault="000C613D" w:rsidP="006E1C68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Familiarity with social media such as Twitter</w:t>
      </w:r>
      <w:r w:rsidR="00E76808">
        <w:rPr>
          <w:rFonts w:cstheme="minorHAnsi"/>
          <w:sz w:val="24"/>
          <w:szCs w:val="24"/>
        </w:rPr>
        <w:t xml:space="preserve"> &amp; Facebook </w:t>
      </w:r>
      <w:r>
        <w:rPr>
          <w:rFonts w:cstheme="minorHAnsi"/>
          <w:sz w:val="24"/>
          <w:szCs w:val="24"/>
        </w:rPr>
        <w:t>etc.</w:t>
      </w:r>
    </w:p>
    <w:p w:rsidR="00A12CB8" w:rsidRPr="00FF57FE" w:rsidRDefault="00A12CB8">
      <w:pPr>
        <w:rPr>
          <w:rFonts w:cstheme="minorHAnsi"/>
          <w:sz w:val="24"/>
          <w:szCs w:val="24"/>
        </w:rPr>
      </w:pPr>
    </w:p>
    <w:sectPr w:rsidR="00A12CB8" w:rsidRPr="00FF57F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D4E" w:rsidRDefault="00086D4E" w:rsidP="00811CC2">
      <w:pPr>
        <w:spacing w:after="0" w:line="240" w:lineRule="auto"/>
      </w:pPr>
      <w:r>
        <w:separator/>
      </w:r>
    </w:p>
  </w:endnote>
  <w:endnote w:type="continuationSeparator" w:id="0">
    <w:p w:rsidR="00086D4E" w:rsidRDefault="00086D4E" w:rsidP="0081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D4E" w:rsidRDefault="00086D4E" w:rsidP="00811CC2">
      <w:pPr>
        <w:spacing w:after="0" w:line="240" w:lineRule="auto"/>
      </w:pPr>
      <w:r>
        <w:separator/>
      </w:r>
    </w:p>
  </w:footnote>
  <w:footnote w:type="continuationSeparator" w:id="0">
    <w:p w:rsidR="00086D4E" w:rsidRDefault="00086D4E" w:rsidP="00811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DF8" w:rsidRDefault="00F65DF8" w:rsidP="00F65DF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5F5DD40" wp14:editId="3435A410">
          <wp:extent cx="945032" cy="916649"/>
          <wp:effectExtent l="0" t="0" r="7468" b="0"/>
          <wp:docPr id="1" name="Picture 3" descr="Howe Green House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5032" cy="91664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C6E44"/>
    <w:multiLevelType w:val="hybridMultilevel"/>
    <w:tmpl w:val="4CB05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C404D"/>
    <w:multiLevelType w:val="hybridMultilevel"/>
    <w:tmpl w:val="7C08B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31CFA"/>
    <w:multiLevelType w:val="hybridMultilevel"/>
    <w:tmpl w:val="390AA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C2"/>
    <w:rsid w:val="00086D4E"/>
    <w:rsid w:val="000C613D"/>
    <w:rsid w:val="000D4D5C"/>
    <w:rsid w:val="00503DCD"/>
    <w:rsid w:val="00513A41"/>
    <w:rsid w:val="006E1C68"/>
    <w:rsid w:val="0077102F"/>
    <w:rsid w:val="007832E3"/>
    <w:rsid w:val="00811CC2"/>
    <w:rsid w:val="00854E6B"/>
    <w:rsid w:val="008D2BF0"/>
    <w:rsid w:val="00A12CB8"/>
    <w:rsid w:val="00C23DBD"/>
    <w:rsid w:val="00DE6AF8"/>
    <w:rsid w:val="00E25E84"/>
    <w:rsid w:val="00E76808"/>
    <w:rsid w:val="00F21026"/>
    <w:rsid w:val="00F65DF8"/>
    <w:rsid w:val="00FF2878"/>
    <w:rsid w:val="00F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9AE2D"/>
  <w15:docId w15:val="{80669F27-B13B-4599-989B-D8813849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CC2"/>
  </w:style>
  <w:style w:type="paragraph" w:styleId="Footer">
    <w:name w:val="footer"/>
    <w:basedOn w:val="Normal"/>
    <w:link w:val="FooterChar"/>
    <w:uiPriority w:val="99"/>
    <w:unhideWhenUsed/>
    <w:rsid w:val="00811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CC2"/>
  </w:style>
  <w:style w:type="paragraph" w:styleId="NormalWeb">
    <w:name w:val="Normal (Web)"/>
    <w:basedOn w:val="Normal"/>
    <w:uiPriority w:val="99"/>
    <w:unhideWhenUsed/>
    <w:rsid w:val="0081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11CC2"/>
    <w:rPr>
      <w:b/>
      <w:bCs/>
    </w:rPr>
  </w:style>
  <w:style w:type="paragraph" w:styleId="ListParagraph">
    <w:name w:val="List Paragraph"/>
    <w:basedOn w:val="Normal"/>
    <w:uiPriority w:val="34"/>
    <w:qFormat/>
    <w:rsid w:val="00A12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7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182793A1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Parlane</dc:creator>
  <cp:lastModifiedBy>S Parlane</cp:lastModifiedBy>
  <cp:revision>2</cp:revision>
  <dcterms:created xsi:type="dcterms:W3CDTF">2020-01-16T18:07:00Z</dcterms:created>
  <dcterms:modified xsi:type="dcterms:W3CDTF">2020-01-16T18:07:00Z</dcterms:modified>
</cp:coreProperties>
</file>